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DC" w:rsidRDefault="00F425D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Secretaría Educación Pública (SEP)</w:t>
      </w:r>
    </w:p>
    <w:p w:rsidR="00F425DC" w:rsidRDefault="00F425DC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Responsables de la Contraloría Socialpor Subsistema de Educación Superior</w:t>
      </w:r>
    </w:p>
    <w:p w:rsidR="00F425DC" w:rsidRDefault="00F425DC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268"/>
      </w:tblGrid>
      <w:tr w:rsidR="00F425DC" w:rsidRPr="007125C4" w:rsidTr="007125C4">
        <w:tc>
          <w:tcPr>
            <w:tcW w:w="2376" w:type="dxa"/>
            <w:vAlign w:val="center"/>
          </w:tcPr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125C4">
              <w:rPr>
                <w:rFonts w:ascii="Helvetica" w:hAnsi="Helvetica"/>
                <w:b/>
                <w:sz w:val="20"/>
                <w:szCs w:val="20"/>
              </w:rPr>
              <w:t>Universidades Públicas Estatales (UPE´s) y Universidades de Apoyo Solidario (UPEAS).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125C4">
              <w:rPr>
                <w:rFonts w:ascii="Helvetica" w:hAnsi="Helvetica"/>
                <w:b/>
                <w:sz w:val="20"/>
                <w:szCs w:val="20"/>
              </w:rPr>
              <w:t>(Instancia Normativa)</w:t>
            </w:r>
          </w:p>
        </w:tc>
        <w:tc>
          <w:tcPr>
            <w:tcW w:w="6268" w:type="dxa"/>
          </w:tcPr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7125C4">
              <w:rPr>
                <w:rFonts w:ascii="Helvetica" w:hAnsi="Helvetica"/>
                <w:b/>
                <w:sz w:val="20"/>
                <w:szCs w:val="20"/>
              </w:rPr>
              <w:t>Lic. Sergio Pascual Conde Maldonado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Subdirección de Desarrollo y Operación y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Responsable de la Contraloría Social del Programa PIFI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Dirección de Fortalecimiento Institucional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Dirección General de Educación Superior Universitaria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Av. José Antonio Torres No. 661, 1er. Piso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Col. Asturias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Del. Cuauhtémoc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C.P. 06850  México, D.F.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Tel. 01 (55) 3601 - 1000 Ext. 65616, 65617 ó 65645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E-mail: sconde@sep.gob.mx</w:t>
            </w:r>
            <w:bookmarkStart w:id="0" w:name="_GoBack"/>
            <w:bookmarkEnd w:id="0"/>
          </w:p>
        </w:tc>
      </w:tr>
      <w:tr w:rsidR="00F425DC" w:rsidRPr="007125C4" w:rsidTr="007125C4">
        <w:tc>
          <w:tcPr>
            <w:tcW w:w="2376" w:type="dxa"/>
            <w:vAlign w:val="center"/>
          </w:tcPr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125C4">
              <w:rPr>
                <w:rFonts w:ascii="Helvetica" w:hAnsi="Helvetica"/>
                <w:b/>
                <w:sz w:val="20"/>
                <w:szCs w:val="20"/>
              </w:rPr>
              <w:t>Universidades Tecnológicas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125C4">
              <w:rPr>
                <w:rFonts w:ascii="Helvetica" w:hAnsi="Helvetica"/>
                <w:b/>
                <w:sz w:val="20"/>
                <w:szCs w:val="20"/>
              </w:rPr>
              <w:t>(Enlace)</w:t>
            </w:r>
          </w:p>
        </w:tc>
        <w:tc>
          <w:tcPr>
            <w:tcW w:w="6268" w:type="dxa"/>
          </w:tcPr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7125C4">
              <w:rPr>
                <w:rFonts w:ascii="Helvetica" w:hAnsi="Helvetica"/>
                <w:b/>
                <w:sz w:val="20"/>
                <w:szCs w:val="20"/>
              </w:rPr>
              <w:t xml:space="preserve">Act. Sonia Tapia García 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Dirección de Planeación, Evaluación e Informática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Coordinación General de Universidades Tecnológicas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Francisco Petrarca número 321, 5º piso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Colonia Chapultepec Morales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Delegación Miguel Hidalgo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7125C4">
              <w:rPr>
                <w:rFonts w:ascii="Helvetica" w:hAnsi="Helvetica"/>
                <w:sz w:val="20"/>
                <w:szCs w:val="20"/>
              </w:rPr>
              <w:t>C.P. 11570, Ciudad de México, o bien</w:t>
            </w:r>
          </w:p>
          <w:p w:rsidR="00F425DC" w:rsidRPr="007125C4" w:rsidRDefault="00F425DC" w:rsidP="007125C4">
            <w:pPr>
              <w:spacing w:after="0" w:line="240" w:lineRule="auto"/>
              <w:rPr>
                <w:lang w:val="en-US"/>
              </w:rPr>
            </w:pPr>
            <w:r w:rsidRPr="007125C4">
              <w:rPr>
                <w:rFonts w:ascii="Helvetica" w:hAnsi="Helvetica"/>
                <w:sz w:val="20"/>
                <w:szCs w:val="20"/>
                <w:lang w:val="en-US"/>
              </w:rPr>
              <w:t xml:space="preserve">Tels.: 01 </w:t>
            </w:r>
            <w:r w:rsidRPr="007125C4">
              <w:rPr>
                <w:lang w:val="en-US"/>
              </w:rPr>
              <w:t>(55) 3601 - 1000 Ext. 67147 ó 67151</w:t>
            </w:r>
          </w:p>
          <w:p w:rsidR="00F425DC" w:rsidRPr="007125C4" w:rsidRDefault="00F425DC" w:rsidP="00712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7125C4">
              <w:rPr>
                <w:rFonts w:ascii="Helvetica" w:hAnsi="Helvetica"/>
                <w:sz w:val="20"/>
                <w:szCs w:val="20"/>
                <w:lang w:val="en-US"/>
              </w:rPr>
              <w:t>E-mail:</w:t>
            </w:r>
            <w:r w:rsidRPr="007125C4">
              <w:rPr>
                <w:lang w:val="en-US"/>
              </w:rPr>
              <w:t xml:space="preserve">stapia@sep.gob.mx </w:t>
            </w:r>
          </w:p>
        </w:tc>
      </w:tr>
    </w:tbl>
    <w:p w:rsidR="00F425DC" w:rsidRPr="00D16163" w:rsidRDefault="00F425DC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F425DC" w:rsidRPr="00D16163" w:rsidSect="00D10AC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DC" w:rsidRDefault="00F425DC" w:rsidP="00A009D1">
      <w:pPr>
        <w:spacing w:after="0" w:line="240" w:lineRule="auto"/>
      </w:pPr>
      <w:r>
        <w:separator/>
      </w:r>
    </w:p>
  </w:endnote>
  <w:endnote w:type="continuationSeparator" w:id="1">
    <w:p w:rsidR="00F425DC" w:rsidRDefault="00F425DC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DC" w:rsidRDefault="00F425DC">
    <w:pPr>
      <w:pStyle w:val="Footer"/>
      <w:pBdr>
        <w:bottom w:val="single" w:sz="12" w:space="1" w:color="auto"/>
      </w:pBdr>
    </w:pPr>
  </w:p>
  <w:p w:rsidR="00F425DC" w:rsidRDefault="00F425DC">
    <w:pPr>
      <w:pStyle w:val="Footer"/>
    </w:pPr>
  </w:p>
  <w:p w:rsidR="00F425DC" w:rsidRDefault="00F425DC" w:rsidP="002C1F5C">
    <w:pPr>
      <w:pStyle w:val="Footer"/>
      <w:jc w:val="right"/>
    </w:pPr>
    <w:r>
      <w:t>Fecha de actualización: 03-Feb-2010.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DC" w:rsidRDefault="00F425DC" w:rsidP="00A009D1">
      <w:pPr>
        <w:spacing w:after="0" w:line="240" w:lineRule="auto"/>
      </w:pPr>
      <w:r>
        <w:separator/>
      </w:r>
    </w:p>
  </w:footnote>
  <w:footnote w:type="continuationSeparator" w:id="1">
    <w:p w:rsidR="00F425DC" w:rsidRDefault="00F425DC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DC" w:rsidRDefault="00F425DC" w:rsidP="00A009D1">
    <w:pPr>
      <w:rPr>
        <w:rFonts w:ascii="Arial" w:hAnsi="Arial" w:cs="Arial"/>
        <w:b/>
        <w:sz w:val="20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12.75pt;margin-top:-16.95pt;width:168.75pt;height:138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<v:textbox style="mso-fit-shape-to-text:t">
            <w:txbxContent>
              <w:p w:rsidR="00F425DC" w:rsidRDefault="00F425DC" w:rsidP="00A009D1">
                <w:r w:rsidRPr="007125C4">
                  <w:rPr>
                    <w:rFonts w:ascii="Arial" w:hAnsi="Arial" w:cs="Arial"/>
                    <w:b/>
                    <w:noProof/>
                    <w:sz w:val="20"/>
                    <w:lang w:val="en-US" w:eastAsia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i1031" type="#_x0000_t75" alt="logo_web1" style="width:84.75pt;height:56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3" o:spid="_x0000_s2050" type="#_x0000_t202" style="position:absolute;margin-left:338pt;margin-top:-16pt;width:168.25pt;height:138.2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" strokecolor="white">
          <v:textbox style="mso-fit-shape-to-text:t">
            <w:txbxContent>
              <w:p w:rsidR="00F425DC" w:rsidRDefault="00F425DC" w:rsidP="00A009D1">
                <w:r w:rsidRPr="007125C4">
                  <w:rPr>
                    <w:rFonts w:ascii="Arial" w:hAnsi="Arial" w:cs="Arial"/>
                    <w:b/>
                    <w:noProof/>
                    <w:lang w:val="en-US" w:eastAsia="en-US"/>
                  </w:rPr>
                  <w:pict>
                    <v:shape id="_x0000_i1032" type="#_x0000_t75" alt="logo_sfp" style="width:84.75pt;height:56.2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51" type="#_x0000_t75" style="position:absolute;margin-left:173.65pt;margin-top:-10.75pt;width:81.35pt;height:57.95pt;z-index:251656704" fillcolor="#bbe0e3">
          <v:imagedata r:id="rId3" o:title=""/>
        </v:shape>
        <o:OLEObject Type="Embed" ProgID="PBrush" ShapeID="_x0000_s2051" DrawAspect="Content" ObjectID="_1401273445" r:id="rId4"/>
      </w:pict>
    </w:r>
  </w:p>
  <w:p w:rsidR="00F425DC" w:rsidRDefault="00F425D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:rsidR="00F425DC" w:rsidRDefault="00F425D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F425DC" w:rsidRPr="00CC041B" w:rsidRDefault="00F425DC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>
      <w:rPr>
        <w:rFonts w:ascii="Arial" w:hAnsi="Arial" w:cs="Arial"/>
        <w:b/>
        <w:smallCaps/>
        <w:sz w:val="18"/>
      </w:rPr>
      <w:t>Integral de Fortalecimiento Institucional (PIFI)</w:t>
    </w:r>
  </w:p>
  <w:p w:rsidR="00F425DC" w:rsidRDefault="00F425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723"/>
    <w:rsid w:val="00011E8C"/>
    <w:rsid w:val="00036723"/>
    <w:rsid w:val="00064E8A"/>
    <w:rsid w:val="000775C7"/>
    <w:rsid w:val="0012246A"/>
    <w:rsid w:val="001A1629"/>
    <w:rsid w:val="00282901"/>
    <w:rsid w:val="002C1F5C"/>
    <w:rsid w:val="002F2117"/>
    <w:rsid w:val="003469AE"/>
    <w:rsid w:val="00377EC8"/>
    <w:rsid w:val="003C0A68"/>
    <w:rsid w:val="003D7AE8"/>
    <w:rsid w:val="003D7D4B"/>
    <w:rsid w:val="00401A82"/>
    <w:rsid w:val="004653AD"/>
    <w:rsid w:val="00495B79"/>
    <w:rsid w:val="004D46EA"/>
    <w:rsid w:val="00510ADE"/>
    <w:rsid w:val="00513205"/>
    <w:rsid w:val="00521925"/>
    <w:rsid w:val="0056579B"/>
    <w:rsid w:val="00583346"/>
    <w:rsid w:val="00597502"/>
    <w:rsid w:val="005B2C92"/>
    <w:rsid w:val="0063038F"/>
    <w:rsid w:val="006E6E2C"/>
    <w:rsid w:val="007125C4"/>
    <w:rsid w:val="00783D1E"/>
    <w:rsid w:val="007B100F"/>
    <w:rsid w:val="007E3EA7"/>
    <w:rsid w:val="009828FA"/>
    <w:rsid w:val="009A74ED"/>
    <w:rsid w:val="00A009D1"/>
    <w:rsid w:val="00A77600"/>
    <w:rsid w:val="00AB32A8"/>
    <w:rsid w:val="00AB6AC5"/>
    <w:rsid w:val="00AC3FF2"/>
    <w:rsid w:val="00AE4DE6"/>
    <w:rsid w:val="00B500BC"/>
    <w:rsid w:val="00BB6EC1"/>
    <w:rsid w:val="00C37952"/>
    <w:rsid w:val="00C672CA"/>
    <w:rsid w:val="00C924B2"/>
    <w:rsid w:val="00CA2E70"/>
    <w:rsid w:val="00CC041B"/>
    <w:rsid w:val="00D10AC8"/>
    <w:rsid w:val="00D16163"/>
    <w:rsid w:val="00D91FFA"/>
    <w:rsid w:val="00D9405E"/>
    <w:rsid w:val="00DA6208"/>
    <w:rsid w:val="00DF76E4"/>
    <w:rsid w:val="00E4072A"/>
    <w:rsid w:val="00EC0F76"/>
    <w:rsid w:val="00F425DC"/>
    <w:rsid w:val="00F42CC5"/>
    <w:rsid w:val="00F466B2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79"/>
    <w:pPr>
      <w:spacing w:after="200" w:line="276" w:lineRule="auto"/>
    </w:pPr>
    <w:rPr>
      <w:lang w:val="es-MX" w:eastAsia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09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038F"/>
    <w:rPr>
      <w:rFonts w:cs="Times New Roman"/>
      <w:color w:val="255280"/>
      <w:u w:val="single"/>
    </w:rPr>
  </w:style>
  <w:style w:type="paragraph" w:styleId="ListParagraph">
    <w:name w:val="List Paragraph"/>
    <w:basedOn w:val="Normal"/>
    <w:uiPriority w:val="99"/>
    <w:qFormat/>
    <w:rsid w:val="0063038F"/>
    <w:pPr>
      <w:ind w:left="720"/>
      <w:contextualSpacing/>
    </w:pPr>
  </w:style>
  <w:style w:type="table" w:styleId="TableGrid">
    <w:name w:val="Table Grid"/>
    <w:basedOn w:val="TableNormal"/>
    <w:uiPriority w:val="99"/>
    <w:rsid w:val="006303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156</Words>
  <Characters>859</Characters>
  <Application>Microsoft Office Outlook</Application>
  <DocSecurity>0</DocSecurity>
  <Lines>0</Lines>
  <Paragraphs>0</Paragraphs>
  <ScaleCrop>false</ScaleCrop>
  <Company>Secretaria de Educacion Publica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Educación Pública (SEP)</dc:title>
  <dc:subject/>
  <dc:creator>Humberto Lira</dc:creator>
  <cp:keywords/>
  <dc:description/>
  <cp:lastModifiedBy> </cp:lastModifiedBy>
  <cp:revision>2</cp:revision>
  <dcterms:created xsi:type="dcterms:W3CDTF">2012-06-15T18:51:00Z</dcterms:created>
  <dcterms:modified xsi:type="dcterms:W3CDTF">2012-06-15T18:51:00Z</dcterms:modified>
</cp:coreProperties>
</file>